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264A" w:rsidRPr="00D5697F" w:rsidRDefault="0048264A" w:rsidP="001F05C1">
      <w:pPr>
        <w:jc w:val="center"/>
        <w:rPr>
          <w:b/>
        </w:rPr>
      </w:pPr>
      <w:r w:rsidRPr="00D5697F">
        <w:rPr>
          <w:b/>
        </w:rPr>
        <w:t>БЛАНК  НА  РАСПИЛ  №________   от « ______» ________________ 20____ г.</w:t>
      </w:r>
    </w:p>
    <w:p w:rsidR="0048264A" w:rsidRDefault="0048264A"/>
    <w:p w:rsidR="0048264A" w:rsidRDefault="0048264A"/>
    <w:p w:rsidR="0048264A" w:rsidRDefault="0048264A">
      <w:r>
        <w:t>ЗАКАЗЧИК:______________________________________________________________________</w:t>
      </w:r>
    </w:p>
    <w:p w:rsidR="0048264A" w:rsidRDefault="0048264A"/>
    <w:p w:rsidR="0048264A" w:rsidRDefault="0048264A">
      <w:r>
        <w:t>Контакты:  _______________________________________________________________________</w:t>
      </w:r>
    </w:p>
    <w:p w:rsidR="0048264A" w:rsidRDefault="0048264A"/>
    <w:p w:rsidR="0048264A" w:rsidRDefault="0048264A">
      <w:r>
        <w:t>Адрес доставки:____________________________________________________________________</w:t>
      </w:r>
    </w:p>
    <w:p w:rsidR="0048264A" w:rsidRDefault="0048264A"/>
    <w:p w:rsidR="0048264A" w:rsidRDefault="0048264A">
      <w:r>
        <w:t>Материал: __________________  Сорт</w:t>
      </w:r>
      <w:r w:rsidRPr="00D5697F">
        <w:t xml:space="preserve"> </w:t>
      </w:r>
      <w:r>
        <w:t>_______   Толщина ______мм    Формат листа ________________мм</w:t>
      </w:r>
    </w:p>
    <w:p w:rsidR="0048264A" w:rsidRDefault="0048264A"/>
    <w:tbl>
      <w:tblPr>
        <w:tblStyle w:val="TableGrid"/>
        <w:tblW w:w="0" w:type="auto"/>
        <w:tblLayout w:type="fixed"/>
        <w:tblLook w:val="01E0"/>
      </w:tblPr>
      <w:tblGrid>
        <w:gridCol w:w="533"/>
        <w:gridCol w:w="2694"/>
        <w:gridCol w:w="1023"/>
        <w:gridCol w:w="1046"/>
        <w:gridCol w:w="2325"/>
        <w:gridCol w:w="992"/>
        <w:gridCol w:w="993"/>
        <w:gridCol w:w="1354"/>
      </w:tblGrid>
      <w:tr w:rsidR="0048264A" w:rsidRPr="00AF4A88" w:rsidTr="00AF4A88">
        <w:tc>
          <w:tcPr>
            <w:tcW w:w="533" w:type="dxa"/>
            <w:vMerge w:val="restart"/>
          </w:tcPr>
          <w:p w:rsidR="0048264A" w:rsidRPr="00AF4A88" w:rsidRDefault="0048264A" w:rsidP="00AF4A8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4" w:type="dxa"/>
            <w:vMerge w:val="restart"/>
          </w:tcPr>
          <w:p w:rsidR="0048264A" w:rsidRPr="00AF4A88" w:rsidRDefault="0048264A" w:rsidP="00AF4A88">
            <w:pPr>
              <w:jc w:val="center"/>
              <w:rPr>
                <w:b/>
              </w:rPr>
            </w:pPr>
            <w:r>
              <w:rPr>
                <w:b/>
              </w:rPr>
              <w:t>Длина по волокнам (по текстуре), мм</w:t>
            </w:r>
          </w:p>
        </w:tc>
        <w:tc>
          <w:tcPr>
            <w:tcW w:w="2069" w:type="dxa"/>
            <w:gridSpan w:val="2"/>
          </w:tcPr>
          <w:p w:rsidR="0048264A" w:rsidRPr="00AF4A88" w:rsidRDefault="0048264A" w:rsidP="00AF4A88">
            <w:pPr>
              <w:jc w:val="center"/>
              <w:rPr>
                <w:b/>
              </w:rPr>
            </w:pPr>
            <w:r>
              <w:rPr>
                <w:b/>
              </w:rPr>
              <w:t>Кромка</w:t>
            </w:r>
          </w:p>
        </w:tc>
        <w:tc>
          <w:tcPr>
            <w:tcW w:w="2325" w:type="dxa"/>
            <w:vMerge w:val="restart"/>
          </w:tcPr>
          <w:p w:rsidR="0048264A" w:rsidRPr="00AF4A88" w:rsidRDefault="0048264A" w:rsidP="00AF4A88">
            <w:pPr>
              <w:jc w:val="center"/>
              <w:rPr>
                <w:b/>
              </w:rPr>
            </w:pPr>
            <w:r>
              <w:rPr>
                <w:b/>
              </w:rPr>
              <w:t>Ширина поперек волокон, мм</w:t>
            </w:r>
          </w:p>
        </w:tc>
        <w:tc>
          <w:tcPr>
            <w:tcW w:w="1985" w:type="dxa"/>
            <w:gridSpan w:val="2"/>
          </w:tcPr>
          <w:p w:rsidR="0048264A" w:rsidRPr="00AF4A88" w:rsidRDefault="0048264A" w:rsidP="00AF4A88">
            <w:pPr>
              <w:jc w:val="center"/>
              <w:rPr>
                <w:b/>
              </w:rPr>
            </w:pPr>
            <w:r>
              <w:rPr>
                <w:b/>
              </w:rPr>
              <w:t>Кромка</w:t>
            </w:r>
          </w:p>
        </w:tc>
        <w:tc>
          <w:tcPr>
            <w:tcW w:w="1354" w:type="dxa"/>
            <w:vMerge w:val="restart"/>
          </w:tcPr>
          <w:p w:rsidR="0048264A" w:rsidRPr="00AF4A88" w:rsidRDefault="0048264A" w:rsidP="00AF4A88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48264A" w:rsidRPr="00AF4A88" w:rsidTr="00AF4A88">
        <w:tc>
          <w:tcPr>
            <w:tcW w:w="533" w:type="dxa"/>
            <w:vMerge/>
          </w:tcPr>
          <w:p w:rsidR="0048264A" w:rsidRPr="00AF4A88" w:rsidRDefault="0048264A" w:rsidP="00AF4A88">
            <w:pPr>
              <w:rPr>
                <w:b/>
              </w:rPr>
            </w:pPr>
          </w:p>
        </w:tc>
        <w:tc>
          <w:tcPr>
            <w:tcW w:w="2694" w:type="dxa"/>
            <w:vMerge/>
          </w:tcPr>
          <w:p w:rsidR="0048264A" w:rsidRPr="00AF4A88" w:rsidRDefault="0048264A" w:rsidP="00AF4A88">
            <w:pPr>
              <w:rPr>
                <w:b/>
              </w:rPr>
            </w:pPr>
          </w:p>
        </w:tc>
        <w:tc>
          <w:tcPr>
            <w:tcW w:w="1023" w:type="dxa"/>
          </w:tcPr>
          <w:p w:rsidR="0048264A" w:rsidRPr="00AF4A88" w:rsidRDefault="0048264A" w:rsidP="00AF4A88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,4 мм"/>
              </w:smartTagPr>
              <w:r>
                <w:rPr>
                  <w:b/>
                </w:rPr>
                <w:t>0,4 мм</w:t>
              </w:r>
            </w:smartTag>
          </w:p>
        </w:tc>
        <w:tc>
          <w:tcPr>
            <w:tcW w:w="1046" w:type="dxa"/>
          </w:tcPr>
          <w:p w:rsidR="0048264A" w:rsidRPr="00AF4A88" w:rsidRDefault="0048264A" w:rsidP="00AF4A88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2,0 мм"/>
              </w:smartTagPr>
              <w:r>
                <w:rPr>
                  <w:b/>
                </w:rPr>
                <w:t>2,0 мм</w:t>
              </w:r>
            </w:smartTag>
          </w:p>
        </w:tc>
        <w:tc>
          <w:tcPr>
            <w:tcW w:w="2325" w:type="dxa"/>
            <w:vMerge/>
          </w:tcPr>
          <w:p w:rsidR="0048264A" w:rsidRPr="00AF4A88" w:rsidRDefault="0048264A" w:rsidP="00AF4A88">
            <w:pPr>
              <w:rPr>
                <w:b/>
              </w:rPr>
            </w:pPr>
          </w:p>
        </w:tc>
        <w:tc>
          <w:tcPr>
            <w:tcW w:w="992" w:type="dxa"/>
          </w:tcPr>
          <w:p w:rsidR="0048264A" w:rsidRPr="00AF4A88" w:rsidRDefault="0048264A" w:rsidP="00AF4A88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,4 мм"/>
              </w:smartTagPr>
              <w:r>
                <w:rPr>
                  <w:b/>
                </w:rPr>
                <w:t>0,4 мм</w:t>
              </w:r>
            </w:smartTag>
          </w:p>
        </w:tc>
        <w:tc>
          <w:tcPr>
            <w:tcW w:w="993" w:type="dxa"/>
          </w:tcPr>
          <w:p w:rsidR="0048264A" w:rsidRPr="00AF4A88" w:rsidRDefault="0048264A" w:rsidP="00AF4A88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2,0 мм"/>
              </w:smartTagPr>
              <w:r>
                <w:rPr>
                  <w:b/>
                </w:rPr>
                <w:t>2,0 мм</w:t>
              </w:r>
            </w:smartTag>
          </w:p>
        </w:tc>
        <w:tc>
          <w:tcPr>
            <w:tcW w:w="1354" w:type="dxa"/>
            <w:vMerge/>
          </w:tcPr>
          <w:p w:rsidR="0048264A" w:rsidRPr="00AF4A88" w:rsidRDefault="0048264A" w:rsidP="00AF4A88">
            <w:pPr>
              <w:rPr>
                <w:b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  <w:tr w:rsidR="0048264A" w:rsidRPr="001F05C1" w:rsidTr="00AF4A88">
        <w:tc>
          <w:tcPr>
            <w:tcW w:w="53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  <w:r w:rsidRPr="001F05C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046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2325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:rsidR="0048264A" w:rsidRPr="001F05C1" w:rsidRDefault="0048264A" w:rsidP="00AF4A88">
            <w:pPr>
              <w:rPr>
                <w:b/>
                <w:sz w:val="28"/>
                <w:szCs w:val="28"/>
              </w:rPr>
            </w:pPr>
          </w:p>
        </w:tc>
      </w:tr>
    </w:tbl>
    <w:p w:rsidR="0048264A" w:rsidRDefault="0048264A" w:rsidP="00AF4A88">
      <w:pPr>
        <w:rPr>
          <w:b/>
          <w:sz w:val="20"/>
          <w:szCs w:val="20"/>
        </w:rPr>
      </w:pPr>
    </w:p>
    <w:p w:rsidR="0048264A" w:rsidRDefault="0048264A" w:rsidP="00AF4A88">
      <w:pPr>
        <w:rPr>
          <w:b/>
        </w:rPr>
      </w:pPr>
      <w:r w:rsidRPr="00AF4A88">
        <w:rPr>
          <w:b/>
        </w:rPr>
        <w:t xml:space="preserve">Размеры детали указываются  </w:t>
      </w:r>
      <w:r>
        <w:rPr>
          <w:b/>
        </w:rPr>
        <w:t>БЕЗ УЧЕТА</w:t>
      </w:r>
      <w:r w:rsidRPr="00AF4A88">
        <w:rPr>
          <w:b/>
        </w:rPr>
        <w:t xml:space="preserve"> толщины кромки!         Погрешность пила +/- </w:t>
      </w:r>
      <w:smartTag w:uri="urn:schemas-microsoft-com:office:smarttags" w:element="metricconverter">
        <w:smartTagPr>
          <w:attr w:name="ProductID" w:val="1 мм"/>
        </w:smartTagPr>
        <w:r w:rsidRPr="00AF4A88">
          <w:rPr>
            <w:b/>
          </w:rPr>
          <w:t>1 мм</w:t>
        </w:r>
      </w:smartTag>
      <w:r w:rsidRPr="00AF4A88">
        <w:rPr>
          <w:b/>
        </w:rPr>
        <w:t>.</w:t>
      </w:r>
    </w:p>
    <w:p w:rsidR="0048264A" w:rsidRPr="00AF4A88" w:rsidRDefault="0048264A" w:rsidP="00AF4A88">
      <w:pPr>
        <w:rPr>
          <w:b/>
          <w:sz w:val="20"/>
          <w:szCs w:val="20"/>
        </w:rPr>
      </w:pPr>
    </w:p>
    <w:p w:rsidR="0048264A" w:rsidRDefault="0048264A" w:rsidP="00AF4A88">
      <w:pPr>
        <w:rPr>
          <w:b/>
          <w:sz w:val="20"/>
          <w:szCs w:val="20"/>
        </w:rPr>
      </w:pPr>
    </w:p>
    <w:p w:rsidR="0048264A" w:rsidRDefault="0048264A" w:rsidP="00AF4A88">
      <w:pPr>
        <w:rPr>
          <w:b/>
          <w:sz w:val="20"/>
          <w:szCs w:val="20"/>
          <w:u w:val="single"/>
        </w:rPr>
      </w:pPr>
      <w:r w:rsidRPr="00AF4A88">
        <w:rPr>
          <w:b/>
          <w:sz w:val="20"/>
          <w:szCs w:val="20"/>
          <w:u w:val="single"/>
        </w:rPr>
        <w:t>ИСПОЛНИТЕЛЬ</w:t>
      </w:r>
      <w:r w:rsidRPr="00AF4A88">
        <w:rPr>
          <w:b/>
          <w:sz w:val="20"/>
          <w:szCs w:val="20"/>
        </w:rPr>
        <w:t xml:space="preserve">:                                                                                                      </w:t>
      </w:r>
      <w:r w:rsidRPr="00AF4A88">
        <w:rPr>
          <w:b/>
          <w:sz w:val="20"/>
          <w:szCs w:val="20"/>
          <w:u w:val="single"/>
        </w:rPr>
        <w:t>ЗАКАЗЧИК</w:t>
      </w:r>
      <w:r>
        <w:rPr>
          <w:b/>
          <w:sz w:val="20"/>
          <w:szCs w:val="20"/>
          <w:u w:val="single"/>
        </w:rPr>
        <w:t>:</w:t>
      </w:r>
    </w:p>
    <w:p w:rsidR="0048264A" w:rsidRPr="00AF4A88" w:rsidRDefault="0048264A" w:rsidP="00AF4A88">
      <w:pPr>
        <w:rPr>
          <w:b/>
          <w:sz w:val="20"/>
          <w:szCs w:val="20"/>
        </w:rPr>
      </w:pPr>
    </w:p>
    <w:p w:rsidR="0048264A" w:rsidRPr="00AF4A88" w:rsidRDefault="0048264A" w:rsidP="00AF4A88">
      <w:pPr>
        <w:rPr>
          <w:sz w:val="20"/>
          <w:szCs w:val="20"/>
        </w:rPr>
      </w:pPr>
      <w:r w:rsidRPr="00AF4A88">
        <w:rPr>
          <w:sz w:val="20"/>
          <w:szCs w:val="20"/>
        </w:rPr>
        <w:t xml:space="preserve">ООО «ТоргПЛИТ»                                                                                    </w:t>
      </w:r>
      <w:r>
        <w:rPr>
          <w:sz w:val="20"/>
          <w:szCs w:val="20"/>
        </w:rPr>
        <w:t xml:space="preserve">                  _________________________________________</w:t>
      </w:r>
    </w:p>
    <w:p w:rsidR="0048264A" w:rsidRPr="00AF4A88" w:rsidRDefault="0048264A" w:rsidP="00AF4A88">
      <w:pPr>
        <w:rPr>
          <w:sz w:val="20"/>
          <w:szCs w:val="20"/>
        </w:rPr>
      </w:pPr>
      <w:r w:rsidRPr="00AF4A88">
        <w:rPr>
          <w:sz w:val="20"/>
          <w:szCs w:val="20"/>
        </w:rPr>
        <w:t>Генеральный директор</w:t>
      </w:r>
    </w:p>
    <w:p w:rsidR="0048264A" w:rsidRPr="00D5697F" w:rsidRDefault="0048264A" w:rsidP="00AF4A88">
      <w:pPr>
        <w:rPr>
          <w:b/>
          <w:sz w:val="20"/>
          <w:szCs w:val="20"/>
        </w:rPr>
      </w:pPr>
      <w:r w:rsidRPr="00AF4A88">
        <w:rPr>
          <w:sz w:val="20"/>
          <w:szCs w:val="20"/>
        </w:rPr>
        <w:t>___________/ Русу П.И.</w:t>
      </w:r>
    </w:p>
    <w:sectPr w:rsidR="0048264A" w:rsidRPr="00D5697F" w:rsidSect="00D5697F">
      <w:footnotePr>
        <w:pos w:val="beneathText"/>
      </w:footnotePr>
      <w:pgSz w:w="11905" w:h="16837"/>
      <w:pgMar w:top="238" w:right="454" w:bottom="454" w:left="45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0F0"/>
    <w:rsid w:val="00125BE4"/>
    <w:rsid w:val="001F05C1"/>
    <w:rsid w:val="0048264A"/>
    <w:rsid w:val="004906E1"/>
    <w:rsid w:val="004C30BA"/>
    <w:rsid w:val="00755084"/>
    <w:rsid w:val="009410F0"/>
    <w:rsid w:val="00A12029"/>
    <w:rsid w:val="00AB2EAB"/>
    <w:rsid w:val="00AD2E78"/>
    <w:rsid w:val="00AF4A88"/>
    <w:rsid w:val="00B2275B"/>
    <w:rsid w:val="00D5697F"/>
    <w:rsid w:val="00F5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">
    <w:name w:val="Текст выноски Знак"/>
    <w:basedOn w:val="1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41E7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Pr>
      <w:rFonts w:ascii="Arial" w:hAnsi="Arial" w:cs="Tahoma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pPr>
      <w:suppressLineNumbers/>
    </w:pPr>
    <w:rPr>
      <w:rFonts w:ascii="Arial" w:hAnsi="Arial" w:cs="Tahoma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1E7"/>
    <w:rPr>
      <w:sz w:val="0"/>
      <w:szCs w:val="0"/>
      <w:lang w:eastAsia="ar-SA"/>
    </w:rPr>
  </w:style>
  <w:style w:type="paragraph" w:customStyle="1" w:styleId="a1">
    <w:name w:val="Содержимое врезки"/>
    <w:basedOn w:val="BodyText"/>
  </w:style>
  <w:style w:type="paragraph" w:customStyle="1" w:styleId="a2">
    <w:name w:val="Содержимое таблицы"/>
    <w:basedOn w:val="Normal"/>
    <w:pPr>
      <w:suppressLineNumbers/>
    </w:pPr>
  </w:style>
  <w:style w:type="paragraph" w:customStyle="1" w:styleId="a3">
    <w:name w:val="Заголовок таблицы"/>
    <w:basedOn w:val="a2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F4A8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191</Words>
  <Characters>1094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«Альтаир» Панкову С</dc:title>
  <dc:subject/>
  <dc:creator>Сергей</dc:creator>
  <cp:keywords/>
  <dc:description/>
  <cp:lastModifiedBy>Фанера003</cp:lastModifiedBy>
  <cp:revision>7</cp:revision>
  <cp:lastPrinted>2018-03-28T11:24:00Z</cp:lastPrinted>
  <dcterms:created xsi:type="dcterms:W3CDTF">2015-07-01T06:42:00Z</dcterms:created>
  <dcterms:modified xsi:type="dcterms:W3CDTF">2018-03-28T11:26:00Z</dcterms:modified>
</cp:coreProperties>
</file>